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3C268B">
        <w:rPr>
          <w:rFonts w:ascii="Garamond" w:hAnsi="Garamond"/>
          <w:b/>
        </w:rPr>
        <w:t>Szikszai Fanni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B4500C" w:rsidRPr="00937AC2" w:rsidTr="008A14CF">
        <w:trPr>
          <w:trHeight w:val="342"/>
        </w:trPr>
        <w:tc>
          <w:tcPr>
            <w:tcW w:w="1274" w:type="dxa"/>
            <w:vAlign w:val="bottom"/>
          </w:tcPr>
          <w:p w:rsidR="00B4500C" w:rsidRPr="00937AC2" w:rsidRDefault="00B4500C" w:rsidP="008A14CF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B4500C" w:rsidRPr="00937AC2" w:rsidRDefault="00B4500C" w:rsidP="008A14CF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Egyetemi hallgatói önkormányzati </w:t>
            </w:r>
            <w:proofErr w:type="spellStart"/>
            <w:r w:rsidRPr="00937AC2">
              <w:rPr>
                <w:rFonts w:ascii="Garamond" w:hAnsi="Garamond" w:cs="Arial"/>
                <w:color w:val="000000"/>
                <w:szCs w:val="24"/>
              </w:rPr>
              <w:t>tájékozató</w:t>
            </w:r>
            <w:proofErr w:type="spellEnd"/>
          </w:p>
        </w:tc>
        <w:tc>
          <w:tcPr>
            <w:tcW w:w="3562" w:type="dxa"/>
            <w:vAlign w:val="bottom"/>
          </w:tcPr>
          <w:p w:rsidR="00B4500C" w:rsidRPr="00937AC2" w:rsidRDefault="00B4500C" w:rsidP="008A14CF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B4500C" w:rsidRPr="00937AC2" w:rsidRDefault="00B4500C" w:rsidP="008A14CF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</w:tbl>
    <w:p w:rsidR="00B4500C" w:rsidRDefault="00B4500C" w:rsidP="00D076D7">
      <w:pPr>
        <w:spacing w:line="360" w:lineRule="auto"/>
        <w:jc w:val="both"/>
        <w:rPr>
          <w:rFonts w:ascii="Garamond" w:hAnsi="Garamond"/>
          <w:i/>
        </w:rPr>
      </w:pPr>
    </w:p>
    <w:p w:rsidR="003C268B" w:rsidRPr="003C268B" w:rsidRDefault="003C57BA" w:rsidP="00D076D7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</w:t>
      </w:r>
      <w:bookmarkStart w:id="0" w:name="_GoBack"/>
      <w:bookmarkEnd w:id="0"/>
      <w:r w:rsidRPr="003C57BA">
        <w:rPr>
          <w:rFonts w:ascii="Garamond" w:hAnsi="Garamond"/>
          <w:i/>
        </w:rPr>
        <w:t xml:space="preserve">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p w:rsidR="00B4500C" w:rsidRPr="00B4500C" w:rsidRDefault="00B4500C" w:rsidP="00D076D7">
      <w:pPr>
        <w:spacing w:line="360" w:lineRule="auto"/>
        <w:jc w:val="both"/>
        <w:rPr>
          <w:rFonts w:ascii="Garamond" w:hAnsi="Garamond"/>
        </w:rPr>
      </w:pPr>
      <w:r w:rsidRPr="00B4500C">
        <w:rPr>
          <w:rFonts w:ascii="Garamond" w:hAnsi="Garamond"/>
        </w:rPr>
        <w:t>---</w:t>
      </w:r>
    </w:p>
    <w:p w:rsidR="00D076D7" w:rsidRPr="00937AC2" w:rsidRDefault="00D076D7" w:rsidP="00D076D7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p w:rsidR="00D076D7" w:rsidRPr="003C268B" w:rsidRDefault="003C268B" w:rsidP="009F40A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</w:r>
      <w:proofErr w:type="gramStart"/>
      <w:r>
        <w:rPr>
          <w:rFonts w:ascii="Garamond" w:hAnsi="Garamond"/>
        </w:rPr>
        <w:t>amely</w:t>
      </w:r>
      <w:proofErr w:type="gramEnd"/>
      <w:r>
        <w:rPr>
          <w:rFonts w:ascii="Garamond" w:hAnsi="Garamond"/>
        </w:rPr>
        <w:t xml:space="preserve"> a képviselet adott beszámolási időszakbeli összes munkájának </w:t>
      </w:r>
      <w:r w:rsidR="00643B70">
        <w:rPr>
          <w:rFonts w:ascii="Garamond" w:hAnsi="Garamond"/>
        </w:rPr>
        <w:t>0,00</w:t>
      </w:r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B8" w:rsidRDefault="00C569B8">
      <w:pPr>
        <w:spacing w:before="0"/>
      </w:pPr>
      <w:r>
        <w:separator/>
      </w:r>
    </w:p>
  </w:endnote>
  <w:endnote w:type="continuationSeparator" w:id="0">
    <w:p w:rsidR="00C569B8" w:rsidRDefault="00C569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C569B8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C569B8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C569B8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B8" w:rsidRDefault="00C569B8">
      <w:pPr>
        <w:spacing w:before="0"/>
      </w:pPr>
      <w:r>
        <w:separator/>
      </w:r>
    </w:p>
  </w:footnote>
  <w:footnote w:type="continuationSeparator" w:id="0">
    <w:p w:rsidR="00C569B8" w:rsidRDefault="00C569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68B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37AC2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4500C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25BF6"/>
    <w:rsid w:val="00C319B3"/>
    <w:rsid w:val="00C32451"/>
    <w:rsid w:val="00C41428"/>
    <w:rsid w:val="00C569B8"/>
    <w:rsid w:val="00C67F2B"/>
    <w:rsid w:val="00C70968"/>
    <w:rsid w:val="00CD4039"/>
    <w:rsid w:val="00CE3662"/>
    <w:rsid w:val="00CE7D66"/>
    <w:rsid w:val="00D0185D"/>
    <w:rsid w:val="00D076D7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A6E77"/>
    <w:rsid w:val="00EB788A"/>
    <w:rsid w:val="00EC4E05"/>
    <w:rsid w:val="00ED078B"/>
    <w:rsid w:val="00ED1201"/>
    <w:rsid w:val="00EE67A1"/>
    <w:rsid w:val="00F07042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BB92348"/>
  <w15:docId w15:val="{D4E3FE03-C17F-4C92-8261-B2A7586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E32A-7E20-40D3-893B-E308E9D9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3</cp:revision>
  <cp:lastPrinted>2015-04-23T06:23:00Z</cp:lastPrinted>
  <dcterms:created xsi:type="dcterms:W3CDTF">2016-11-07T00:43:00Z</dcterms:created>
  <dcterms:modified xsi:type="dcterms:W3CDTF">2016-11-07T11:08:00Z</dcterms:modified>
</cp:coreProperties>
</file>