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5111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proofErr w:type="spellStart"/>
      <w:r w:rsidR="004B247D">
        <w:rPr>
          <w:rFonts w:ascii="Garamond" w:hAnsi="Garamond"/>
          <w:b/>
        </w:rPr>
        <w:t>Ureczki</w:t>
      </w:r>
      <w:proofErr w:type="spellEnd"/>
      <w:r w:rsidR="004B247D">
        <w:rPr>
          <w:rFonts w:ascii="Garamond" w:hAnsi="Garamond"/>
          <w:b/>
        </w:rPr>
        <w:t xml:space="preserve"> Ágnes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2016.10.04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</w:t>
            </w:r>
            <w:r w:rsidR="00643B70">
              <w:rPr>
                <w:rFonts w:ascii="Garamond" w:hAnsi="Garamond" w:cs="Arial"/>
                <w:color w:val="000000"/>
                <w:lang w:eastAsia="hu-HU"/>
              </w:rPr>
              <w:t>.1</w:t>
            </w:r>
            <w:r>
              <w:rPr>
                <w:rFonts w:ascii="Garamond" w:hAnsi="Garamond" w:cs="Arial"/>
                <w:color w:val="000000"/>
                <w:lang w:eastAsia="hu-HU"/>
              </w:rPr>
              <w:t>1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2016.10.18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43B70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643B70" w:rsidRDefault="0095111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2016.10.25</w:t>
            </w:r>
            <w:r w:rsidR="00643B70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43B70" w:rsidRDefault="00643B7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AA5FE2" w:rsidRPr="00C15EFB" w:rsidTr="006032EC">
        <w:trPr>
          <w:trHeight w:val="342"/>
        </w:trPr>
        <w:tc>
          <w:tcPr>
            <w:tcW w:w="1274" w:type="dxa"/>
            <w:vAlign w:val="bottom"/>
            <w:hideMark/>
          </w:tcPr>
          <w:p w:rsidR="00AA5FE2" w:rsidRPr="00C15EFB" w:rsidRDefault="00AA5FE2" w:rsidP="006032EC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2016.10.03.</w:t>
            </w:r>
          </w:p>
        </w:tc>
        <w:tc>
          <w:tcPr>
            <w:tcW w:w="3367" w:type="dxa"/>
            <w:vAlign w:val="bottom"/>
            <w:hideMark/>
          </w:tcPr>
          <w:p w:rsidR="00AA5FE2" w:rsidRPr="00C15EFB" w:rsidRDefault="00AA5FE2" w:rsidP="006032EC">
            <w:pPr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 xml:space="preserve">Egyetemi hallgatói önkormányzati </w:t>
            </w:r>
            <w:proofErr w:type="spellStart"/>
            <w:r w:rsidRPr="00C15EFB">
              <w:rPr>
                <w:rFonts w:ascii="Garamond" w:hAnsi="Garamond" w:cs="Arial"/>
                <w:color w:val="000000"/>
                <w:szCs w:val="24"/>
              </w:rPr>
              <w:t>tájékozató</w:t>
            </w:r>
            <w:proofErr w:type="spellEnd"/>
          </w:p>
        </w:tc>
        <w:tc>
          <w:tcPr>
            <w:tcW w:w="3562" w:type="dxa"/>
            <w:vAlign w:val="bottom"/>
            <w:hideMark/>
          </w:tcPr>
          <w:p w:rsidR="00AA5FE2" w:rsidRPr="00C15EFB" w:rsidRDefault="00AA5FE2" w:rsidP="006032EC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  <w:vAlign w:val="bottom"/>
            <w:hideMark/>
          </w:tcPr>
          <w:p w:rsidR="00AA5FE2" w:rsidRPr="00C15EFB" w:rsidRDefault="00AA5FE2" w:rsidP="006032EC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120</w:t>
            </w:r>
          </w:p>
        </w:tc>
      </w:tr>
    </w:tbl>
    <w:p w:rsidR="00AA5FE2" w:rsidRDefault="00AA5FE2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C15EFB" w:rsidRPr="00E835A9" w:rsidTr="00A01261">
        <w:trPr>
          <w:trHeight w:val="342"/>
        </w:trPr>
        <w:tc>
          <w:tcPr>
            <w:tcW w:w="1274" w:type="dxa"/>
            <w:vAlign w:val="bottom"/>
            <w:hideMark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2016.10.11.</w:t>
            </w:r>
          </w:p>
        </w:tc>
        <w:tc>
          <w:tcPr>
            <w:tcW w:w="3367" w:type="dxa"/>
            <w:vAlign w:val="bottom"/>
            <w:hideMark/>
          </w:tcPr>
          <w:p w:rsidR="00C15EFB" w:rsidRPr="00C15EFB" w:rsidRDefault="00C15EFB" w:rsidP="004B247D">
            <w:pPr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 xml:space="preserve">GHK </w:t>
            </w:r>
            <w:r w:rsidR="004B247D">
              <w:rPr>
                <w:rFonts w:ascii="Garamond" w:hAnsi="Garamond" w:cs="Arial"/>
                <w:color w:val="000000"/>
                <w:szCs w:val="24"/>
              </w:rPr>
              <w:t>PR</w:t>
            </w:r>
            <w:r w:rsidRPr="00C15EFB">
              <w:rPr>
                <w:rFonts w:ascii="Garamond" w:hAnsi="Garamond" w:cs="Arial"/>
                <w:color w:val="000000"/>
                <w:szCs w:val="24"/>
              </w:rPr>
              <w:t xml:space="preserve"> </w:t>
            </w:r>
            <w:proofErr w:type="gramStart"/>
            <w:r w:rsidRPr="00C15EFB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  <w:hideMark/>
          </w:tcPr>
          <w:p w:rsidR="00C15EFB" w:rsidRPr="00C15EFB" w:rsidRDefault="004B247D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</w:rPr>
              <w:t>2016. őszi féléves PR tevékenységek és feladatok áttekintése</w:t>
            </w:r>
          </w:p>
        </w:tc>
        <w:tc>
          <w:tcPr>
            <w:tcW w:w="1039" w:type="dxa"/>
            <w:vAlign w:val="bottom"/>
            <w:hideMark/>
          </w:tcPr>
          <w:p w:rsidR="00C15EFB" w:rsidRPr="00C15EFB" w:rsidRDefault="004B247D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45</w:t>
            </w:r>
          </w:p>
        </w:tc>
      </w:tr>
      <w:tr w:rsidR="00C15EFB" w:rsidRPr="00E835A9" w:rsidTr="00A01261">
        <w:trPr>
          <w:trHeight w:val="342"/>
        </w:trPr>
        <w:tc>
          <w:tcPr>
            <w:tcW w:w="1274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2016.10.19.</w:t>
            </w:r>
          </w:p>
        </w:tc>
        <w:tc>
          <w:tcPr>
            <w:tcW w:w="3367" w:type="dxa"/>
            <w:vAlign w:val="bottom"/>
          </w:tcPr>
          <w:p w:rsidR="00C15EFB" w:rsidRPr="00C15EFB" w:rsidRDefault="004B247D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</w:rPr>
              <w:t xml:space="preserve">GHK PR </w:t>
            </w:r>
            <w:proofErr w:type="gramStart"/>
            <w:r>
              <w:rPr>
                <w:rFonts w:ascii="Garamond" w:hAnsi="Garamond" w:cs="Arial"/>
                <w:color w:val="000000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C15EFB" w:rsidRPr="00C15EFB" w:rsidRDefault="004B247D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</w:rPr>
              <w:t>Elégedettségi felmérésekkel kapcsolatos ötletelés, feladatok kiosztása, öntevékeny köri kapcsolattartói rendszer kialakítása</w:t>
            </w:r>
          </w:p>
        </w:tc>
        <w:tc>
          <w:tcPr>
            <w:tcW w:w="1039" w:type="dxa"/>
            <w:vAlign w:val="bottom"/>
          </w:tcPr>
          <w:p w:rsidR="00C15EFB" w:rsidRPr="00C15EFB" w:rsidRDefault="00C15EFB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C15EFB">
              <w:rPr>
                <w:rFonts w:ascii="Garamond" w:hAnsi="Garamond" w:cs="Arial"/>
                <w:color w:val="000000"/>
                <w:szCs w:val="24"/>
              </w:rPr>
              <w:t>6</w:t>
            </w:r>
            <w:r w:rsidR="004B247D">
              <w:rPr>
                <w:rFonts w:ascii="Garamond" w:hAnsi="Garamond" w:cs="Arial"/>
                <w:color w:val="000000"/>
                <w:szCs w:val="24"/>
              </w:rPr>
              <w:t>5</w:t>
            </w:r>
          </w:p>
        </w:tc>
      </w:tr>
      <w:tr w:rsidR="004B247D" w:rsidRPr="00E835A9" w:rsidTr="00A01261">
        <w:trPr>
          <w:trHeight w:val="342"/>
        </w:trPr>
        <w:tc>
          <w:tcPr>
            <w:tcW w:w="1274" w:type="dxa"/>
            <w:vAlign w:val="bottom"/>
          </w:tcPr>
          <w:p w:rsidR="004B247D" w:rsidRDefault="004B247D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</w:rPr>
              <w:t>2016.10.24.</w:t>
            </w:r>
          </w:p>
        </w:tc>
        <w:tc>
          <w:tcPr>
            <w:tcW w:w="3367" w:type="dxa"/>
            <w:vAlign w:val="bottom"/>
          </w:tcPr>
          <w:p w:rsidR="004B247D" w:rsidRDefault="004B247D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</w:rPr>
              <w:t xml:space="preserve">GHK Rendezvény </w:t>
            </w:r>
            <w:proofErr w:type="gramStart"/>
            <w:r>
              <w:rPr>
                <w:rFonts w:ascii="Garamond" w:hAnsi="Garamond" w:cs="Arial"/>
                <w:color w:val="000000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4B247D" w:rsidRDefault="004B247D">
            <w:pPr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</w:rPr>
              <w:t>Rendezvényszervezés általános lépéseiről készülő segédlet készítése</w:t>
            </w:r>
          </w:p>
        </w:tc>
        <w:tc>
          <w:tcPr>
            <w:tcW w:w="1039" w:type="dxa"/>
            <w:vAlign w:val="bottom"/>
          </w:tcPr>
          <w:p w:rsidR="004B247D" w:rsidRDefault="004B247D" w:rsidP="004B247D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90</w:t>
            </w:r>
          </w:p>
        </w:tc>
      </w:tr>
    </w:tbl>
    <w:p w:rsidR="001B4C31" w:rsidRPr="00E835A9" w:rsidRDefault="001B4C31" w:rsidP="009F40A4">
      <w:pPr>
        <w:spacing w:line="360" w:lineRule="auto"/>
        <w:jc w:val="both"/>
        <w:rPr>
          <w:rFonts w:ascii="Garamond" w:hAnsi="Garamond"/>
          <w:szCs w:val="24"/>
        </w:rPr>
      </w:pPr>
    </w:p>
    <w:p w:rsidR="003C57BA" w:rsidRPr="00E835A9" w:rsidRDefault="003C57BA" w:rsidP="009F40A4">
      <w:pPr>
        <w:spacing w:line="360" w:lineRule="auto"/>
        <w:jc w:val="both"/>
        <w:rPr>
          <w:rFonts w:ascii="Garamond" w:hAnsi="Garamond"/>
          <w:i/>
          <w:szCs w:val="24"/>
        </w:rPr>
      </w:pPr>
      <w:r w:rsidRPr="00E835A9">
        <w:rPr>
          <w:rFonts w:ascii="Garamond" w:hAnsi="Garamond"/>
          <w:i/>
          <w:szCs w:val="24"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207"/>
        <w:gridCol w:w="3489"/>
        <w:gridCol w:w="1272"/>
      </w:tblGrid>
      <w:tr w:rsidR="004B247D" w:rsidRPr="00E835A9" w:rsidTr="004B247D">
        <w:trPr>
          <w:trHeight w:val="255"/>
        </w:trPr>
        <w:tc>
          <w:tcPr>
            <w:tcW w:w="1273" w:type="dxa"/>
            <w:vAlign w:val="bottom"/>
            <w:hideMark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2016.10.13.</w:t>
            </w:r>
          </w:p>
        </w:tc>
        <w:tc>
          <w:tcPr>
            <w:tcW w:w="3207" w:type="dxa"/>
            <w:noWrap/>
            <w:vAlign w:val="bottom"/>
            <w:hideMark/>
          </w:tcPr>
          <w:p w:rsidR="004B247D" w:rsidRDefault="004B247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PR Bizottsági teendők elvégzése</w:t>
            </w:r>
          </w:p>
        </w:tc>
        <w:tc>
          <w:tcPr>
            <w:tcW w:w="3489" w:type="dxa"/>
            <w:noWrap/>
            <w:vAlign w:val="bottom"/>
            <w:hideMark/>
          </w:tcPr>
          <w:p w:rsidR="004B247D" w:rsidRDefault="004B247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273" w:type="dxa"/>
            <w:vAlign w:val="bottom"/>
            <w:hideMark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4B247D" w:rsidRPr="00E835A9" w:rsidTr="004B247D">
        <w:trPr>
          <w:trHeight w:val="255"/>
        </w:trPr>
        <w:tc>
          <w:tcPr>
            <w:tcW w:w="1273" w:type="dxa"/>
            <w:vAlign w:val="bottom"/>
            <w:hideMark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2016.10.19</w:t>
            </w:r>
          </w:p>
        </w:tc>
        <w:tc>
          <w:tcPr>
            <w:tcW w:w="3207" w:type="dxa"/>
            <w:noWrap/>
            <w:vAlign w:val="bottom"/>
            <w:hideMark/>
          </w:tcPr>
          <w:p w:rsidR="004B247D" w:rsidRDefault="004B247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Nyíltnapi kiadvány szerkesztése</w:t>
            </w:r>
          </w:p>
        </w:tc>
        <w:tc>
          <w:tcPr>
            <w:tcW w:w="3489" w:type="dxa"/>
            <w:noWrap/>
            <w:vAlign w:val="bottom"/>
            <w:hideMark/>
          </w:tcPr>
          <w:p w:rsidR="004B247D" w:rsidRDefault="004B247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ESZK bemutatkozása</w:t>
            </w:r>
          </w:p>
        </w:tc>
        <w:tc>
          <w:tcPr>
            <w:tcW w:w="1273" w:type="dxa"/>
            <w:vAlign w:val="bottom"/>
            <w:hideMark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90</w:t>
            </w:r>
          </w:p>
        </w:tc>
      </w:tr>
      <w:tr w:rsidR="004B247D" w:rsidRPr="00E835A9" w:rsidTr="004B247D">
        <w:trPr>
          <w:trHeight w:val="255"/>
        </w:trPr>
        <w:tc>
          <w:tcPr>
            <w:tcW w:w="1273" w:type="dxa"/>
            <w:vAlign w:val="bottom"/>
            <w:hideMark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2016.10.20</w:t>
            </w:r>
          </w:p>
        </w:tc>
        <w:tc>
          <w:tcPr>
            <w:tcW w:w="3207" w:type="dxa"/>
            <w:noWrap/>
            <w:vAlign w:val="bottom"/>
            <w:hideMark/>
          </w:tcPr>
          <w:p w:rsidR="004B247D" w:rsidRDefault="004B247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Nyíltnapi kiadvány szerkesztése</w:t>
            </w:r>
          </w:p>
        </w:tc>
        <w:tc>
          <w:tcPr>
            <w:tcW w:w="3489" w:type="dxa"/>
            <w:noWrap/>
            <w:vAlign w:val="bottom"/>
            <w:hideMark/>
          </w:tcPr>
          <w:p w:rsidR="004B247D" w:rsidRDefault="004B247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Öntevékeny körök</w:t>
            </w:r>
          </w:p>
        </w:tc>
        <w:tc>
          <w:tcPr>
            <w:tcW w:w="1273" w:type="dxa"/>
            <w:vAlign w:val="bottom"/>
            <w:hideMark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100</w:t>
            </w:r>
          </w:p>
        </w:tc>
      </w:tr>
      <w:tr w:rsidR="004B247D" w:rsidRPr="00E835A9" w:rsidTr="004B247D">
        <w:trPr>
          <w:trHeight w:val="255"/>
        </w:trPr>
        <w:tc>
          <w:tcPr>
            <w:tcW w:w="1273" w:type="dxa"/>
            <w:vAlign w:val="bottom"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23.10.2016</w:t>
            </w:r>
          </w:p>
        </w:tc>
        <w:tc>
          <w:tcPr>
            <w:tcW w:w="3207" w:type="dxa"/>
            <w:noWrap/>
            <w:vAlign w:val="bottom"/>
          </w:tcPr>
          <w:p w:rsidR="004B247D" w:rsidRDefault="004B247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Hallgatói iroda takarítása</w:t>
            </w:r>
          </w:p>
        </w:tc>
        <w:tc>
          <w:tcPr>
            <w:tcW w:w="3489" w:type="dxa"/>
            <w:noWrap/>
            <w:vAlign w:val="bottom"/>
          </w:tcPr>
          <w:p w:rsidR="004B247D" w:rsidRDefault="004B247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4B247D" w:rsidRPr="00E835A9" w:rsidTr="004B247D">
        <w:trPr>
          <w:trHeight w:val="255"/>
        </w:trPr>
        <w:tc>
          <w:tcPr>
            <w:tcW w:w="1273" w:type="dxa"/>
            <w:vAlign w:val="bottom"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2016.10.26.</w:t>
            </w:r>
          </w:p>
        </w:tc>
        <w:tc>
          <w:tcPr>
            <w:tcW w:w="3207" w:type="dxa"/>
            <w:noWrap/>
            <w:vAlign w:val="bottom"/>
          </w:tcPr>
          <w:p w:rsidR="004B247D" w:rsidRDefault="004B247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Egyeztetés Rózsavölgyi Grétával</w:t>
            </w:r>
          </w:p>
        </w:tc>
        <w:tc>
          <w:tcPr>
            <w:tcW w:w="3489" w:type="dxa"/>
            <w:noWrap/>
            <w:vAlign w:val="bottom"/>
          </w:tcPr>
          <w:p w:rsidR="004B247D" w:rsidRDefault="004B247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Nyílt napi megbeszéléssel kapcsolatban</w:t>
            </w:r>
          </w:p>
        </w:tc>
        <w:tc>
          <w:tcPr>
            <w:tcW w:w="1273" w:type="dxa"/>
            <w:vAlign w:val="bottom"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4B247D" w:rsidRPr="00E835A9" w:rsidTr="004B247D">
        <w:trPr>
          <w:trHeight w:val="255"/>
        </w:trPr>
        <w:tc>
          <w:tcPr>
            <w:tcW w:w="1273" w:type="dxa"/>
            <w:vAlign w:val="bottom"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lastRenderedPageBreak/>
              <w:t>2016.10.27.</w:t>
            </w:r>
          </w:p>
        </w:tc>
        <w:tc>
          <w:tcPr>
            <w:tcW w:w="3207" w:type="dxa"/>
            <w:noWrap/>
            <w:vAlign w:val="bottom"/>
          </w:tcPr>
          <w:p w:rsidR="004B247D" w:rsidRDefault="004B247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Nyílt Nap szervezői megbeszélésen részvétel</w:t>
            </w:r>
          </w:p>
        </w:tc>
        <w:tc>
          <w:tcPr>
            <w:tcW w:w="3489" w:type="dxa"/>
            <w:noWrap/>
            <w:vAlign w:val="bottom"/>
          </w:tcPr>
          <w:p w:rsidR="004B247D" w:rsidRDefault="004B247D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  <w:tr w:rsidR="004B247D" w:rsidRPr="00E835A9" w:rsidTr="004B247D">
        <w:trPr>
          <w:trHeight w:val="255"/>
        </w:trPr>
        <w:tc>
          <w:tcPr>
            <w:tcW w:w="1273" w:type="dxa"/>
            <w:vAlign w:val="bottom"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2016.10.28.</w:t>
            </w:r>
          </w:p>
        </w:tc>
        <w:tc>
          <w:tcPr>
            <w:tcW w:w="3207" w:type="dxa"/>
            <w:noWrap/>
            <w:vAlign w:val="bottom"/>
          </w:tcPr>
          <w:p w:rsidR="004B247D" w:rsidRDefault="004B247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Nyílt Nap megbeszélés beszámoló írása</w:t>
            </w:r>
          </w:p>
        </w:tc>
        <w:tc>
          <w:tcPr>
            <w:tcW w:w="3489" w:type="dxa"/>
            <w:noWrap/>
            <w:vAlign w:val="bottom"/>
          </w:tcPr>
          <w:p w:rsidR="004B247D" w:rsidRDefault="004B247D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273" w:type="dxa"/>
            <w:vAlign w:val="bottom"/>
          </w:tcPr>
          <w:p w:rsidR="004B247D" w:rsidRDefault="004B247D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</w:tbl>
    <w:p w:rsidR="003C57BA" w:rsidRDefault="003C57BA" w:rsidP="009F40A4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1725D1">
        <w:rPr>
          <w:rFonts w:ascii="Garamond" w:hAnsi="Garamond"/>
        </w:rPr>
        <w:t>1560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időszakbeli összes munkájának </w:t>
      </w:r>
      <w:r w:rsidR="001725D1">
        <w:rPr>
          <w:rFonts w:ascii="Garamond" w:hAnsi="Garamond"/>
        </w:rPr>
        <w:t>3</w:t>
      </w:r>
      <w:bookmarkStart w:id="0" w:name="_GoBack"/>
      <w:bookmarkEnd w:id="0"/>
      <w:r w:rsidR="00643B70">
        <w:rPr>
          <w:rFonts w:ascii="Garamond" w:hAnsi="Garamond"/>
        </w:rPr>
        <w:t>,00</w:t>
      </w:r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CD" w:rsidRDefault="00B75FCD">
      <w:pPr>
        <w:spacing w:before="0"/>
      </w:pPr>
      <w:r>
        <w:separator/>
      </w:r>
    </w:p>
  </w:endnote>
  <w:endnote w:type="continuationSeparator" w:id="0">
    <w:p w:rsidR="00B75FCD" w:rsidRDefault="00B75F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B75FCD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B75FCD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B75FCD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CD" w:rsidRDefault="00B75FCD">
      <w:pPr>
        <w:spacing w:before="0"/>
      </w:pPr>
      <w:r>
        <w:separator/>
      </w:r>
    </w:p>
  </w:footnote>
  <w:footnote w:type="continuationSeparator" w:id="0">
    <w:p w:rsidR="00B75FCD" w:rsidRDefault="00B75F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7BA8"/>
    <w:rsid w:val="000B17E2"/>
    <w:rsid w:val="000D04BA"/>
    <w:rsid w:val="000D0B24"/>
    <w:rsid w:val="000E36EB"/>
    <w:rsid w:val="000E434E"/>
    <w:rsid w:val="000F72B6"/>
    <w:rsid w:val="00102D26"/>
    <w:rsid w:val="00113764"/>
    <w:rsid w:val="0011498B"/>
    <w:rsid w:val="00155597"/>
    <w:rsid w:val="00156846"/>
    <w:rsid w:val="00160532"/>
    <w:rsid w:val="00165CC4"/>
    <w:rsid w:val="001725D1"/>
    <w:rsid w:val="0017453C"/>
    <w:rsid w:val="00183F68"/>
    <w:rsid w:val="001A2C11"/>
    <w:rsid w:val="001A65F0"/>
    <w:rsid w:val="001B1834"/>
    <w:rsid w:val="001B4C31"/>
    <w:rsid w:val="001C41B0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A3B51"/>
    <w:rsid w:val="003A489A"/>
    <w:rsid w:val="003A75C4"/>
    <w:rsid w:val="003B4EB7"/>
    <w:rsid w:val="003B6551"/>
    <w:rsid w:val="003C57BA"/>
    <w:rsid w:val="003D64A3"/>
    <w:rsid w:val="003E46FB"/>
    <w:rsid w:val="00400072"/>
    <w:rsid w:val="004072DF"/>
    <w:rsid w:val="00420021"/>
    <w:rsid w:val="004202A8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B247D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006CF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20BD6"/>
    <w:rsid w:val="00943CC3"/>
    <w:rsid w:val="00951110"/>
    <w:rsid w:val="009549A5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5FE2"/>
    <w:rsid w:val="00AA7DCE"/>
    <w:rsid w:val="00AC4465"/>
    <w:rsid w:val="00AD4626"/>
    <w:rsid w:val="00AD569E"/>
    <w:rsid w:val="00AF7B7B"/>
    <w:rsid w:val="00B254D0"/>
    <w:rsid w:val="00B27983"/>
    <w:rsid w:val="00B71F0F"/>
    <w:rsid w:val="00B75FCD"/>
    <w:rsid w:val="00B81B8E"/>
    <w:rsid w:val="00B907BB"/>
    <w:rsid w:val="00B9366A"/>
    <w:rsid w:val="00B95704"/>
    <w:rsid w:val="00B968A9"/>
    <w:rsid w:val="00BA6E0F"/>
    <w:rsid w:val="00BE4F42"/>
    <w:rsid w:val="00BF7CC2"/>
    <w:rsid w:val="00C01E52"/>
    <w:rsid w:val="00C075F6"/>
    <w:rsid w:val="00C131D3"/>
    <w:rsid w:val="00C15EFB"/>
    <w:rsid w:val="00C169A4"/>
    <w:rsid w:val="00C319B3"/>
    <w:rsid w:val="00C32451"/>
    <w:rsid w:val="00C41428"/>
    <w:rsid w:val="00C67F2B"/>
    <w:rsid w:val="00C70968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835A9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579FF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4472DE2"/>
  <w15:docId w15:val="{9B82BB63-4FE6-4833-8353-6084C65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B602-194B-4C1D-BCB9-D015A141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4</TotalTime>
  <Pages>2</Pages>
  <Words>191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4</cp:revision>
  <cp:lastPrinted>2015-04-23T06:23:00Z</cp:lastPrinted>
  <dcterms:created xsi:type="dcterms:W3CDTF">2016-11-07T01:04:00Z</dcterms:created>
  <dcterms:modified xsi:type="dcterms:W3CDTF">2016-11-07T15:08:00Z</dcterms:modified>
</cp:coreProperties>
</file>