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5E082FD6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D47628">
        <w:rPr>
          <w:rFonts w:ascii="Garamond" w:hAnsi="Garamond"/>
          <w:b/>
        </w:rPr>
        <w:t>Német Roland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3002"/>
        <w:gridCol w:w="2985"/>
        <w:gridCol w:w="1519"/>
      </w:tblGrid>
      <w:tr w:rsidR="00D219B7" w:rsidRPr="00E7519B" w14:paraId="047A5148" w14:textId="77777777" w:rsidTr="0074744B">
        <w:trPr>
          <w:trHeight w:val="1530"/>
        </w:trPr>
        <w:tc>
          <w:tcPr>
            <w:tcW w:w="1510" w:type="dxa"/>
            <w:hideMark/>
          </w:tcPr>
          <w:p w14:paraId="000488AC" w14:textId="7E74EDDD" w:rsidR="00D219B7" w:rsidRPr="00082209" w:rsidRDefault="0008220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  <w:hideMark/>
          </w:tcPr>
          <w:p w14:paraId="48FBD1A0" w14:textId="4A61010A" w:rsidR="00D219B7" w:rsidRPr="00082209" w:rsidRDefault="00D47BCE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Következő évi rendezvények koncepciójának előkészítése</w:t>
            </w:r>
          </w:p>
        </w:tc>
        <w:tc>
          <w:tcPr>
            <w:tcW w:w="2985" w:type="dxa"/>
            <w:hideMark/>
          </w:tcPr>
          <w:p w14:paraId="7FA5C83B" w14:textId="77777777" w:rsidR="00D219B7" w:rsidRPr="00082209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15FF76B9" w14:textId="258965A0" w:rsidR="00D219B7" w:rsidRPr="00082209" w:rsidRDefault="00D47628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1200</w:t>
            </w:r>
          </w:p>
        </w:tc>
      </w:tr>
      <w:tr w:rsidR="0074744B" w:rsidRPr="00E7519B" w14:paraId="7544811F" w14:textId="77777777" w:rsidTr="00082209">
        <w:trPr>
          <w:trHeight w:val="1530"/>
        </w:trPr>
        <w:tc>
          <w:tcPr>
            <w:tcW w:w="1510" w:type="dxa"/>
          </w:tcPr>
          <w:p w14:paraId="6771C745" w14:textId="28E29F4C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</w:tcPr>
          <w:p w14:paraId="12F69157" w14:textId="6871C1ED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Kari Jeges Est </w:t>
            </w:r>
            <w:r w:rsidRPr="00082209">
              <w:rPr>
                <w:rFonts w:ascii="Garamond" w:hAnsi="Garamond"/>
              </w:rPr>
              <w:t>hallgatói előkészületekben való segítségnyújtás</w:t>
            </w:r>
          </w:p>
        </w:tc>
        <w:tc>
          <w:tcPr>
            <w:tcW w:w="2985" w:type="dxa"/>
          </w:tcPr>
          <w:p w14:paraId="18325FF8" w14:textId="77777777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5F986AC2" w14:textId="6E5CA3E8" w:rsidR="0074744B" w:rsidRPr="00082209" w:rsidRDefault="00D47628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74744B">
              <w:rPr>
                <w:rFonts w:ascii="Garamond" w:hAnsi="Garamond"/>
              </w:rPr>
              <w:t>00</w:t>
            </w:r>
          </w:p>
        </w:tc>
      </w:tr>
      <w:tr w:rsidR="0074744B" w:rsidRPr="00E7519B" w14:paraId="1B8718A4" w14:textId="77777777" w:rsidTr="00082209">
        <w:trPr>
          <w:trHeight w:val="1530"/>
        </w:trPr>
        <w:tc>
          <w:tcPr>
            <w:tcW w:w="1510" w:type="dxa"/>
          </w:tcPr>
          <w:p w14:paraId="3A09B966" w14:textId="01364041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</w:tcPr>
          <w:p w14:paraId="221A56FF" w14:textId="2C6180AE" w:rsidR="0074744B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Nyílt nap </w:t>
            </w:r>
            <w:r w:rsidRPr="00082209">
              <w:rPr>
                <w:rFonts w:ascii="Garamond" w:hAnsi="Garamond"/>
              </w:rPr>
              <w:t>hallgatói előkészületekben való segítségnyújtás</w:t>
            </w:r>
          </w:p>
        </w:tc>
        <w:tc>
          <w:tcPr>
            <w:tcW w:w="2985" w:type="dxa"/>
          </w:tcPr>
          <w:p w14:paraId="67883F6A" w14:textId="77777777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70F5A9FC" w14:textId="3F3639A9" w:rsidR="0074744B" w:rsidRDefault="00D47628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bookmarkStart w:id="0" w:name="_GoBack"/>
            <w:bookmarkEnd w:id="0"/>
            <w:r w:rsidR="0074744B">
              <w:rPr>
                <w:rFonts w:ascii="Garamond" w:hAnsi="Garamond"/>
              </w:rPr>
              <w:t>00</w:t>
            </w:r>
          </w:p>
        </w:tc>
      </w:tr>
    </w:tbl>
    <w:p w14:paraId="2DA9824C" w14:textId="560EF0CC" w:rsidR="00250D34" w:rsidRDefault="00250D34" w:rsidP="00082209">
      <w:pPr>
        <w:spacing w:line="360" w:lineRule="auto"/>
        <w:jc w:val="both"/>
        <w:rPr>
          <w:rFonts w:ascii="Garamond" w:hAnsi="Garamond"/>
        </w:rPr>
      </w:pP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502A" w14:textId="77777777" w:rsidR="000E669F" w:rsidRDefault="000E669F">
      <w:pPr>
        <w:spacing w:before="0"/>
      </w:pPr>
      <w:r>
        <w:separator/>
      </w:r>
    </w:p>
  </w:endnote>
  <w:endnote w:type="continuationSeparator" w:id="0">
    <w:p w14:paraId="4F442BE1" w14:textId="77777777" w:rsidR="000E669F" w:rsidRDefault="000E66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37A9" w14:textId="77777777" w:rsidR="000E669F" w:rsidRDefault="000E669F">
      <w:pPr>
        <w:spacing w:before="0"/>
      </w:pPr>
      <w:r>
        <w:separator/>
      </w:r>
    </w:p>
  </w:footnote>
  <w:footnote w:type="continuationSeparator" w:id="0">
    <w:p w14:paraId="3EFB8D45" w14:textId="77777777" w:rsidR="000E669F" w:rsidRDefault="000E66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82209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E669F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047B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14785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51F99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4744B"/>
    <w:rsid w:val="00750C2F"/>
    <w:rsid w:val="00755878"/>
    <w:rsid w:val="00756CC4"/>
    <w:rsid w:val="00761F37"/>
    <w:rsid w:val="007654BF"/>
    <w:rsid w:val="00765BC2"/>
    <w:rsid w:val="00776FFC"/>
    <w:rsid w:val="00780449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0184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5FD1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9B7"/>
    <w:rsid w:val="00D21DFE"/>
    <w:rsid w:val="00D26FE4"/>
    <w:rsid w:val="00D47628"/>
    <w:rsid w:val="00D47BCE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7519B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D3414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EEBB-CAA7-455F-A6FE-0AC5B6F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7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8</cp:revision>
  <cp:lastPrinted>2015-04-23T06:23:00Z</cp:lastPrinted>
  <dcterms:created xsi:type="dcterms:W3CDTF">2016-11-24T00:30:00Z</dcterms:created>
  <dcterms:modified xsi:type="dcterms:W3CDTF">2016-11-28T01:01:00Z</dcterms:modified>
</cp:coreProperties>
</file>