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0941D957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082209">
        <w:rPr>
          <w:rFonts w:ascii="Garamond" w:hAnsi="Garamond"/>
          <w:b/>
        </w:rPr>
        <w:t>Polgár Eszter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082209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60902CBF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Gólyabáli hallgatói előkészületekben való segítségnyújtás</w:t>
            </w:r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  <w:hideMark/>
          </w:tcPr>
          <w:p w14:paraId="15FF76B9" w14:textId="330EB3A8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300</w:t>
            </w:r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3CC1" w14:textId="77777777" w:rsidR="00214785" w:rsidRDefault="00214785">
      <w:pPr>
        <w:spacing w:before="0"/>
      </w:pPr>
      <w:r>
        <w:separator/>
      </w:r>
    </w:p>
  </w:endnote>
  <w:endnote w:type="continuationSeparator" w:id="0">
    <w:p w14:paraId="512455D6" w14:textId="77777777" w:rsidR="00214785" w:rsidRDefault="002147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7842" w14:textId="77777777" w:rsidR="00214785" w:rsidRDefault="00214785">
      <w:pPr>
        <w:spacing w:before="0"/>
      </w:pPr>
      <w:r>
        <w:separator/>
      </w:r>
    </w:p>
  </w:footnote>
  <w:footnote w:type="continuationSeparator" w:id="0">
    <w:p w14:paraId="12AD0FED" w14:textId="77777777" w:rsidR="00214785" w:rsidRDefault="002147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86C8-AA6B-4078-A28A-E9391169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4</cp:revision>
  <cp:lastPrinted>2015-04-23T06:23:00Z</cp:lastPrinted>
  <dcterms:created xsi:type="dcterms:W3CDTF">2016-11-24T00:30:00Z</dcterms:created>
  <dcterms:modified xsi:type="dcterms:W3CDTF">2016-11-28T00:47:00Z</dcterms:modified>
</cp:coreProperties>
</file>